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F5" w:rsidRDefault="00770082">
      <w:pPr>
        <w:pStyle w:val="Standard"/>
        <w:jc w:val="both"/>
      </w:pPr>
      <w:bookmarkStart w:id="0" w:name="_GoBack"/>
      <w:bookmarkEnd w:id="0"/>
      <w:r>
        <w:rPr>
          <w:b/>
          <w:bCs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30961</wp:posOffset>
            </wp:positionH>
            <wp:positionV relativeFrom="paragraph">
              <wp:posOffset>-123837</wp:posOffset>
            </wp:positionV>
            <wp:extent cx="609484" cy="728283"/>
            <wp:effectExtent l="0" t="0" r="116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84" cy="728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                                            ANKIETA PACJENTA</w:t>
      </w:r>
    </w:p>
    <w:p w:rsidR="00225CF5" w:rsidRDefault="00770082">
      <w:pPr>
        <w:pStyle w:val="Standard"/>
        <w:jc w:val="both"/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>PRZED WYKONANIEM BADANIA REZONANSEM MAGNETYCZNYM</w:t>
      </w:r>
    </w:p>
    <w:p w:rsidR="00225CF5" w:rsidRDefault="00225CF5">
      <w:pPr>
        <w:pStyle w:val="Standard"/>
        <w:rPr>
          <w:sz w:val="22"/>
          <w:szCs w:val="22"/>
        </w:rPr>
      </w:pPr>
    </w:p>
    <w:p w:rsidR="00225CF5" w:rsidRDefault="00225CF5">
      <w:pPr>
        <w:pStyle w:val="Standard"/>
        <w:rPr>
          <w:sz w:val="22"/>
          <w:szCs w:val="22"/>
        </w:rPr>
      </w:pPr>
    </w:p>
    <w:p w:rsidR="00225CF5" w:rsidRDefault="00770082">
      <w:pPr>
        <w:pStyle w:val="Standard"/>
        <w:jc w:val="both"/>
      </w:pPr>
      <w:r>
        <w:rPr>
          <w:b/>
          <w:bCs/>
          <w:sz w:val="22"/>
          <w:szCs w:val="22"/>
        </w:rPr>
        <w:t xml:space="preserve">Imię i nazwisko Pacjenta </w:t>
      </w:r>
      <w:r>
        <w:rPr>
          <w:sz w:val="22"/>
          <w:szCs w:val="22"/>
        </w:rPr>
        <w:t>………………………………………………………………………</w:t>
      </w:r>
    </w:p>
    <w:p w:rsidR="00225CF5" w:rsidRDefault="00225CF5">
      <w:pPr>
        <w:pStyle w:val="Standard"/>
        <w:jc w:val="both"/>
        <w:rPr>
          <w:b/>
          <w:bCs/>
          <w:sz w:val="22"/>
          <w:szCs w:val="22"/>
        </w:rPr>
      </w:pPr>
    </w:p>
    <w:p w:rsidR="00225CF5" w:rsidRDefault="00770082">
      <w:pPr>
        <w:pStyle w:val="Standard"/>
        <w:jc w:val="both"/>
      </w:pPr>
      <w:r>
        <w:rPr>
          <w:b/>
          <w:bCs/>
          <w:sz w:val="22"/>
          <w:szCs w:val="22"/>
        </w:rPr>
        <w:t>PESEL</w:t>
      </w:r>
      <w:r>
        <w:rPr>
          <w:sz w:val="22"/>
          <w:szCs w:val="22"/>
        </w:rPr>
        <w:t xml:space="preserve"> ……………………………………………… </w:t>
      </w:r>
      <w:r>
        <w:rPr>
          <w:b/>
          <w:bCs/>
          <w:sz w:val="22"/>
          <w:szCs w:val="22"/>
        </w:rPr>
        <w:t>Waga</w:t>
      </w:r>
      <w:r>
        <w:rPr>
          <w:sz w:val="22"/>
          <w:szCs w:val="22"/>
        </w:rPr>
        <w:t xml:space="preserve"> ……………… </w:t>
      </w:r>
      <w:r>
        <w:rPr>
          <w:b/>
          <w:bCs/>
          <w:sz w:val="22"/>
          <w:szCs w:val="22"/>
        </w:rPr>
        <w:t xml:space="preserve">Wzrost </w:t>
      </w:r>
      <w:r>
        <w:rPr>
          <w:sz w:val="22"/>
          <w:szCs w:val="22"/>
        </w:rPr>
        <w:t>………………………</w:t>
      </w:r>
    </w:p>
    <w:p w:rsidR="00225CF5" w:rsidRDefault="00225CF5">
      <w:pPr>
        <w:pStyle w:val="Standard"/>
        <w:jc w:val="both"/>
        <w:rPr>
          <w:sz w:val="22"/>
          <w:szCs w:val="22"/>
        </w:rPr>
      </w:pPr>
    </w:p>
    <w:p w:rsidR="00225CF5" w:rsidRDefault="0077008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czasie badania RM pacjent przebywa w stałym polu magnetycznym od 20 do 60 minut. Wymagane jest bezwzględne leżenie w bezruchu. W niektórych przypadkach konieczne jest podanie środka kontrastowego prz</w:t>
      </w:r>
      <w:r>
        <w:rPr>
          <w:sz w:val="22"/>
          <w:szCs w:val="22"/>
        </w:rPr>
        <w:t>ez małą igłę wkłuwaną w ramię pacjenta. Środek kontrastowy jest bezpieczny, jednakże jest małe ryzyko wystąpienia reakcji alergicznej.</w:t>
      </w:r>
    </w:p>
    <w:p w:rsidR="00225CF5" w:rsidRDefault="00225CF5">
      <w:pPr>
        <w:pStyle w:val="Standard"/>
        <w:jc w:val="both"/>
        <w:rPr>
          <w:sz w:val="22"/>
          <w:szCs w:val="22"/>
        </w:rPr>
      </w:pPr>
    </w:p>
    <w:p w:rsidR="00225CF5" w:rsidRDefault="0077008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Przed wejściem do pomieszczenia badań należy bezwzględnie pozbyć się metalowych przedmiotów takich jak: klucze, zegarki,</w:t>
      </w:r>
      <w:r>
        <w:rPr>
          <w:sz w:val="22"/>
          <w:szCs w:val="22"/>
        </w:rPr>
        <w:t xml:space="preserve"> telefony, długopisy, spinki do włosów, kolczyki, klipsy, karty magnetyczne, itp. Niezastosowanie się do powyższego zalecenia może spowodować uszkodzenie aparatu, uszkodzenie wniesionych przedmiotów lub narazić na niebezpieczeństwo obsługę urządzenia lub p</w:t>
      </w:r>
      <w:r>
        <w:rPr>
          <w:sz w:val="22"/>
          <w:szCs w:val="22"/>
        </w:rPr>
        <w:t>acjenta.</w:t>
      </w:r>
    </w:p>
    <w:p w:rsidR="00225CF5" w:rsidRDefault="00770082">
      <w:pPr>
        <w:pStyle w:val="Standard"/>
        <w:jc w:val="both"/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46350</wp:posOffset>
                </wp:positionV>
                <wp:extent cx="6438903" cy="914400"/>
                <wp:effectExtent l="19050" t="0" r="38097" b="19050"/>
                <wp:wrapNone/>
                <wp:docPr id="2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3" cy="914400"/>
                        </a:xfrm>
                        <a:custGeom>
                          <a:avLst>
                            <a:gd name="f0" fmla="val 964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*/ 21600 10800 1"/>
                            <a:gd name="f9" fmla="val -2147483647"/>
                            <a:gd name="f10" fmla="val 2147483647"/>
                            <a:gd name="f11" fmla="+- 0 0 0"/>
                            <a:gd name="f12" fmla="*/ f4 1 21600"/>
                            <a:gd name="f13" fmla="*/ f5 1 21600"/>
                            <a:gd name="f14" fmla="val f6"/>
                            <a:gd name="f15" fmla="val f7"/>
                            <a:gd name="f16" fmla="pin 0 f0 21600"/>
                            <a:gd name="f17" fmla="*/ f11 f1 1"/>
                            <a:gd name="f18" fmla="+- f15 0 f14"/>
                            <a:gd name="f19" fmla="val f16"/>
                            <a:gd name="f20" fmla="*/ f16 f12 1"/>
                            <a:gd name="f21" fmla="*/ 0 f13 1"/>
                            <a:gd name="f22" fmla="*/ f17 1 f3"/>
                            <a:gd name="f23" fmla="*/ f18 1 21600"/>
                            <a:gd name="f24" fmla="+- 21600 0 f19"/>
                            <a:gd name="f25" fmla="*/ f19 10 1"/>
                            <a:gd name="f26" fmla="*/ f19 1 2"/>
                            <a:gd name="f27" fmla="+- f19 0 10800"/>
                            <a:gd name="f28" fmla="*/ f8 1 f19"/>
                            <a:gd name="f29" fmla="+- f22 0 f2"/>
                            <a:gd name="f30" fmla="*/ 0 f23 1"/>
                            <a:gd name="f31" fmla="*/ 10800 f23 1"/>
                            <a:gd name="f32" fmla="*/ 21600 f23 1"/>
                            <a:gd name="f33" fmla="*/ f25 1 24"/>
                            <a:gd name="f34" fmla="+- 10800 f26 0"/>
                            <a:gd name="f35" fmla="+- 10800 0 f26"/>
                            <a:gd name="f36" fmla="?: f27 f28 21600"/>
                            <a:gd name="f37" fmla="+- 21600 0 f26"/>
                            <a:gd name="f38" fmla="+- 21600 0 f28"/>
                            <a:gd name="f39" fmla="*/ f26 f12 1"/>
                            <a:gd name="f40" fmla="+- f33 1750 0"/>
                            <a:gd name="f41" fmla="?: f27 f38 0"/>
                            <a:gd name="f42" fmla="*/ f30 1 f23"/>
                            <a:gd name="f43" fmla="*/ f31 1 f23"/>
                            <a:gd name="f44" fmla="*/ f32 1 f23"/>
                            <a:gd name="f45" fmla="*/ f34 f12 1"/>
                            <a:gd name="f46" fmla="*/ f37 f12 1"/>
                            <a:gd name="f47" fmla="*/ f35 f12 1"/>
                            <a:gd name="f48" fmla="*/ f36 f13 1"/>
                            <a:gd name="f49" fmla="+- 21600 0 f40"/>
                            <a:gd name="f50" fmla="*/ f40 f12 1"/>
                            <a:gd name="f51" fmla="*/ f40 f13 1"/>
                            <a:gd name="f52" fmla="*/ f42 f13 1"/>
                            <a:gd name="f53" fmla="*/ f43 f12 1"/>
                            <a:gd name="f54" fmla="*/ f41 f13 1"/>
                            <a:gd name="f55" fmla="*/ f43 f13 1"/>
                            <a:gd name="f56" fmla="*/ f44 f13 1"/>
                            <a:gd name="f57" fmla="*/ f49 f12 1"/>
                            <a:gd name="f58" fmla="*/ f49 f13 1"/>
                          </a:gdLst>
                          <a:ahLst>
                            <a:ahXY gdRefX="f0" minX="f6" maxX="f7">
                              <a:pos x="f20" y="f2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45" y="f52"/>
                            </a:cxn>
                            <a:cxn ang="f29">
                              <a:pos x="f53" y="f54"/>
                            </a:cxn>
                            <a:cxn ang="f29">
                              <a:pos x="f46" y="f55"/>
                            </a:cxn>
                            <a:cxn ang="f29">
                              <a:pos x="f47" y="f56"/>
                            </a:cxn>
                            <a:cxn ang="f29">
                              <a:pos x="f53" y="f48"/>
                            </a:cxn>
                            <a:cxn ang="f29">
                              <a:pos x="f39" y="f55"/>
                            </a:cxn>
                          </a:cxnLst>
                          <a:rect l="f50" t="f51" r="f57" b="f58"/>
                          <a:pathLst>
                            <a:path w="21600" h="21600">
                              <a:moveTo>
                                <a:pt x="f19" y="f6"/>
                              </a:moveTo>
                              <a:lnTo>
                                <a:pt x="f7" y="f6"/>
                              </a:lnTo>
                              <a:lnTo>
                                <a:pt x="f24" y="f7"/>
                              </a:lnTo>
                              <a:lnTo>
                                <a:pt x="f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5CF5" w:rsidRDefault="007700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Bezwzględnym przeciwwskazaniem do wykonania badania RM jest posiadanie</w:t>
                            </w:r>
                          </w:p>
                          <w:p w:rsidR="00225CF5" w:rsidRDefault="007700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przez pacjenta: stymulatora serca (rozrusznik), neurostymulatora,</w:t>
                            </w:r>
                          </w:p>
                          <w:p w:rsidR="00225CF5" w:rsidRDefault="007700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pompy insulinowej, implantu wewnątrzślimakowego, metalicznych opiłków</w:t>
                            </w:r>
                          </w:p>
                          <w:p w:rsidR="00225CF5" w:rsidRDefault="007700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 oku. Nie zaleca się wykonania bad</w:t>
                            </w:r>
                            <w:r>
                              <w:rPr>
                                <w:b/>
                                <w:bCs/>
                              </w:rPr>
                              <w:t>ania w I trymestrze ciąży.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 1" o:spid="_x0000_s1026" style="position:absolute;left:0;text-align:left;margin-left:-9.3pt;margin-top:3.65pt;width:507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" adj="-11796480,,5400" path="m964,l21600,r-964,21600l,21600,964,xe" strokeweight=".35281mm">
                <v:stroke joinstyle="miter"/>
                <v:formulas/>
                <v:path arrowok="t" o:connecttype="custom" o:connectlocs="3219452,0;6438903,457200;3219452,914400;0,457200;3363134,0;3219451,0;6295220,457200;3075769,914400;3219451,914400;143683,457200" o:connectangles="270,0,90,180,270,270,270,270,270,270" textboxrect="2152,2152,19448,19448"/>
                <v:textbox inset="0,0,0,0">
                  <w:txbxContent>
                    <w:p w:rsidR="00225CF5" w:rsidRDefault="007700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Bezwzględnym przeciwwskazaniem do wykonania badania RM jest posiadanie</w:t>
                      </w:r>
                    </w:p>
                    <w:p w:rsidR="00225CF5" w:rsidRDefault="007700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przez pacjenta: stymulatora serca (rozrusznik), neurostymulatora,</w:t>
                      </w:r>
                    </w:p>
                    <w:p w:rsidR="00225CF5" w:rsidRDefault="007700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pompy insulinowej, implantu wewnątrzślimakowego, metalicznych opiłków</w:t>
                      </w:r>
                    </w:p>
                    <w:p w:rsidR="00225CF5" w:rsidRDefault="007700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 oku. Nie zaleca się wykonania bad</w:t>
                      </w:r>
                      <w:r>
                        <w:rPr>
                          <w:b/>
                          <w:bCs/>
                        </w:rPr>
                        <w:t>ania w I trymestrze ciąży.</w:t>
                      </w:r>
                    </w:p>
                  </w:txbxContent>
                </v:textbox>
              </v:shape>
            </w:pict>
          </mc:Fallback>
        </mc:AlternateContent>
      </w:r>
    </w:p>
    <w:p w:rsidR="00225CF5" w:rsidRDefault="00225CF5">
      <w:pPr>
        <w:pStyle w:val="Standard"/>
        <w:jc w:val="both"/>
        <w:rPr>
          <w:sz w:val="22"/>
          <w:szCs w:val="22"/>
        </w:rPr>
      </w:pPr>
    </w:p>
    <w:p w:rsidR="00225CF5" w:rsidRDefault="00225CF5">
      <w:pPr>
        <w:pStyle w:val="Standard"/>
        <w:jc w:val="both"/>
        <w:rPr>
          <w:sz w:val="22"/>
          <w:szCs w:val="22"/>
        </w:rPr>
      </w:pPr>
    </w:p>
    <w:p w:rsidR="00225CF5" w:rsidRDefault="00225CF5">
      <w:pPr>
        <w:pStyle w:val="Standard"/>
        <w:jc w:val="both"/>
        <w:rPr>
          <w:sz w:val="22"/>
          <w:szCs w:val="22"/>
        </w:rPr>
      </w:pPr>
    </w:p>
    <w:p w:rsidR="00225CF5" w:rsidRDefault="00225CF5">
      <w:pPr>
        <w:pStyle w:val="Standard"/>
        <w:jc w:val="both"/>
        <w:rPr>
          <w:sz w:val="22"/>
          <w:szCs w:val="22"/>
        </w:rPr>
      </w:pPr>
    </w:p>
    <w:p w:rsidR="00225CF5" w:rsidRDefault="00225CF5">
      <w:pPr>
        <w:pStyle w:val="Standard"/>
        <w:jc w:val="both"/>
        <w:rPr>
          <w:sz w:val="22"/>
          <w:szCs w:val="22"/>
        </w:rPr>
      </w:pPr>
    </w:p>
    <w:p w:rsidR="00225CF5" w:rsidRDefault="0077008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trosce o Państwa bezpieczeństwo prosimy o rzetelne wypełnienie ANKIETY.</w:t>
      </w:r>
    </w:p>
    <w:p w:rsidR="00225CF5" w:rsidRDefault="0077008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Wszelkie informacje medyczne objęte są tajemnicą lekarską i nie będą wykorzystywane</w:t>
      </w:r>
    </w:p>
    <w:p w:rsidR="00225CF5" w:rsidRDefault="00770082">
      <w:pPr>
        <w:pStyle w:val="Standard"/>
        <w:jc w:val="center"/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5317556</wp:posOffset>
                </wp:positionH>
                <wp:positionV relativeFrom="paragraph">
                  <wp:posOffset>173516</wp:posOffset>
                </wp:positionV>
                <wp:extent cx="19056" cy="4475485"/>
                <wp:effectExtent l="0" t="0" r="19044" b="20315"/>
                <wp:wrapNone/>
                <wp:docPr id="3" name="Lini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6" cy="447548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B2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ia 1" o:spid="_x0000_s1026" type="#_x0000_t32" style="position:absolute;margin-left:418.7pt;margin-top:13.65pt;width:1.5pt;height:352.4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" strokeweight=".35281mm">
                <v:stroke joinstyle="miter"/>
              </v:shape>
            </w:pict>
          </mc:Fallback>
        </mc:AlternateContent>
      </w:r>
      <w:r>
        <w:rPr>
          <w:sz w:val="22"/>
          <w:szCs w:val="22"/>
        </w:rPr>
        <w:t>do celów innych niż medyczne.</w:t>
      </w:r>
    </w:p>
    <w:tbl>
      <w:tblPr>
        <w:tblW w:w="10164" w:type="dxa"/>
        <w:tblInd w:w="-2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4"/>
      </w:tblGrid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12600</wp:posOffset>
                      </wp:positionV>
                      <wp:extent cx="180978" cy="114300"/>
                      <wp:effectExtent l="0" t="0" r="28572" b="19050"/>
                      <wp:wrapNone/>
                      <wp:docPr id="4" name="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" o:spid="_x0000_s1027" style="position:absolute;margin-left:396.2pt;margin-top:1pt;width:14.25pt;height:9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7PZQMAAIk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5965198</wp:posOffset>
                      </wp:positionH>
                      <wp:positionV relativeFrom="paragraph">
                        <wp:posOffset>12600</wp:posOffset>
                      </wp:positionV>
                      <wp:extent cx="180978" cy="114300"/>
                      <wp:effectExtent l="0" t="0" r="28572" b="19050"/>
                      <wp:wrapNone/>
                      <wp:docPr id="5" name="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4" o:spid="_x0000_s1028" style="position:absolute;margin-left:469.7pt;margin-top:1pt;width:14.25pt;height: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4476600</wp:posOffset>
                      </wp:positionH>
                      <wp:positionV relativeFrom="paragraph">
                        <wp:posOffset>3959</wp:posOffset>
                      </wp:positionV>
                      <wp:extent cx="8888" cy="2247266"/>
                      <wp:effectExtent l="0" t="0" r="29212" b="19684"/>
                      <wp:wrapNone/>
                      <wp:docPr id="6" name="Lini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8" cy="22472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A8F5CD" id="Linia 2" o:spid="_x0000_s1026" type="#_x0000_t32" style="position:absolute;margin-left:352.5pt;margin-top:.3pt;width:.7pt;height:176.9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4486320</wp:posOffset>
                      </wp:positionH>
                      <wp:positionV relativeFrom="paragraph">
                        <wp:posOffset>2251801</wp:posOffset>
                      </wp:positionV>
                      <wp:extent cx="8888" cy="1236342"/>
                      <wp:effectExtent l="0" t="0" r="29212" b="20958"/>
                      <wp:wrapNone/>
                      <wp:docPr id="7" name="Lini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8" cy="12363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4AA9D" id="Linia 3" o:spid="_x0000_s1026" type="#_x0000_t32" style="position:absolute;margin-left:353.25pt;margin-top:177.3pt;width:.7pt;height:97.3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1. Czy ma Pan/Pani </w:t>
            </w:r>
            <w:r>
              <w:rPr>
                <w:b/>
                <w:bCs/>
                <w:sz w:val="22"/>
                <w:szCs w:val="22"/>
              </w:rPr>
              <w:t xml:space="preserve">wszczepiony neurostymulator?                                              TAK                    NIE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30595</wp:posOffset>
                      </wp:positionV>
                      <wp:extent cx="180978" cy="114300"/>
                      <wp:effectExtent l="0" t="0" r="28572" b="19050"/>
                      <wp:wrapNone/>
                      <wp:docPr id="8" name="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" o:spid="_x0000_s1029" style="position:absolute;margin-left:396.2pt;margin-top:2.4pt;width:14.25pt;height:9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5974561</wp:posOffset>
                      </wp:positionH>
                      <wp:positionV relativeFrom="paragraph">
                        <wp:posOffset>28081</wp:posOffset>
                      </wp:positionV>
                      <wp:extent cx="180978" cy="114300"/>
                      <wp:effectExtent l="0" t="0" r="28572" b="19050"/>
                      <wp:wrapNone/>
                      <wp:docPr id="9" name="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5" o:spid="_x0000_s1030" style="position:absolute;margin-left:470.45pt;margin-top:2.2pt;width:14.25pt;height:9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i0ZAMAAIk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2. Czy ma Pan/Pani wszczepioną pompę insulinową?                                            TAK                    NIE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30595</wp:posOffset>
                      </wp:positionV>
                      <wp:extent cx="180978" cy="114300"/>
                      <wp:effectExtent l="0" t="0" r="28572" b="19050"/>
                      <wp:wrapNone/>
                      <wp:docPr id="10" name="Kształ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6" o:spid="_x0000_s1031" style="position:absolute;margin-left:396.2pt;margin-top:2.4pt;width:14.25pt;height:9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5974561</wp:posOffset>
                      </wp:positionH>
                      <wp:positionV relativeFrom="paragraph">
                        <wp:posOffset>26636</wp:posOffset>
                      </wp:positionV>
                      <wp:extent cx="180978" cy="114300"/>
                      <wp:effectExtent l="0" t="0" r="28572" b="19050"/>
                      <wp:wrapNone/>
                      <wp:docPr id="11" name="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7" o:spid="_x0000_s1032" style="position:absolute;margin-left:470.45pt;margin-top:2.1pt;width:14.25pt;height:9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3. Czy ma Pan/Pani wszczepiony implant wewnątrzślimakowy?                          TAK                    NIE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45720</wp:posOffset>
                      </wp:positionV>
                      <wp:extent cx="180978" cy="114300"/>
                      <wp:effectExtent l="0" t="0" r="28572" b="19050"/>
                      <wp:wrapNone/>
                      <wp:docPr id="12" name="Kształ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8" o:spid="_x0000_s1033" style="position:absolute;margin-left:396.2pt;margin-top:3.6pt;width:14.25pt;height:9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5974561</wp:posOffset>
                      </wp:positionH>
                      <wp:positionV relativeFrom="paragraph">
                        <wp:posOffset>37435</wp:posOffset>
                      </wp:positionV>
                      <wp:extent cx="180978" cy="114300"/>
                      <wp:effectExtent l="0" t="0" r="28572" b="19050"/>
                      <wp:wrapNone/>
                      <wp:docPr id="13" name="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9" o:spid="_x0000_s1034" style="position:absolute;margin-left:470.45pt;margin-top:2.95pt;width:14.25pt;height:9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4. Czy ma Pan/Pani wszczepiony rozrusznik serca?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TAK                    NIE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48243</wp:posOffset>
                      </wp:positionV>
                      <wp:extent cx="180978" cy="114300"/>
                      <wp:effectExtent l="0" t="0" r="28572" b="19050"/>
                      <wp:wrapNone/>
                      <wp:docPr id="14" name="Kształ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0" o:spid="_x0000_s1035" style="position:absolute;margin-left:396.2pt;margin-top:3.8pt;width:14.25pt;height:9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column">
                        <wp:posOffset>5974561</wp:posOffset>
                      </wp:positionH>
                      <wp:positionV relativeFrom="paragraph">
                        <wp:posOffset>47155</wp:posOffset>
                      </wp:positionV>
                      <wp:extent cx="180978" cy="114300"/>
                      <wp:effectExtent l="0" t="0" r="28572" b="19050"/>
                      <wp:wrapNone/>
                      <wp:docPr id="15" name="Kształ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1" o:spid="_x0000_s1036" style="position:absolute;margin-left:470.45pt;margin-top:3.7pt;width:14.25pt;height:9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5. Czy Pan/Pani założone klipsy naczyniowe?                                                         TAK                    NIE 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47155</wp:posOffset>
                      </wp:positionV>
                      <wp:extent cx="180978" cy="114300"/>
                      <wp:effectExtent l="0" t="0" r="28572" b="19050"/>
                      <wp:wrapNone/>
                      <wp:docPr id="16" name="Kształ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2" o:spid="_x0000_s1037" style="position:absolute;margin-left:396.2pt;margin-top:3.7pt;width:14.25pt;height:9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43ZQMAAIw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5974561</wp:posOffset>
                      </wp:positionH>
                      <wp:positionV relativeFrom="paragraph">
                        <wp:posOffset>48243</wp:posOffset>
                      </wp:positionV>
                      <wp:extent cx="180978" cy="114300"/>
                      <wp:effectExtent l="0" t="0" r="28572" b="19050"/>
                      <wp:wrapNone/>
                      <wp:docPr id="17" name="Kształ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3" o:spid="_x0000_s1038" style="position:absolute;margin-left:470.45pt;margin-top:3.8pt;width:14.25pt;height:9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2UZwMAAIw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6. Czy może Pan/Pani mieć metalowe opiłki w oku i/lub </w:t>
            </w:r>
            <w:r>
              <w:rPr>
                <w:b/>
                <w:bCs/>
                <w:sz w:val="22"/>
                <w:szCs w:val="22"/>
              </w:rPr>
              <w:t xml:space="preserve">skórze?                          TAK                   NIE  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55083</wp:posOffset>
                      </wp:positionV>
                      <wp:extent cx="180978" cy="114300"/>
                      <wp:effectExtent l="0" t="0" r="28572" b="19050"/>
                      <wp:wrapNone/>
                      <wp:docPr id="18" name="Kształ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4" o:spid="_x0000_s1039" style="position:absolute;margin-left:396.2pt;margin-top:4.35pt;width:14.25pt;height:9pt;z-index: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column">
                        <wp:posOffset>5974561</wp:posOffset>
                      </wp:positionH>
                      <wp:positionV relativeFrom="paragraph">
                        <wp:posOffset>54004</wp:posOffset>
                      </wp:positionV>
                      <wp:extent cx="180978" cy="114300"/>
                      <wp:effectExtent l="0" t="0" r="28572" b="19050"/>
                      <wp:wrapNone/>
                      <wp:docPr id="19" name="Kształ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5" o:spid="_x0000_s1040" style="position:absolute;margin-left:470.45pt;margin-top:4.25pt;width:14.25pt;height:9pt;z-index:1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twZQMAAIw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7. Czy ma Pan/Pani zastawki komorowe lub rdzeniowe?                                       TAK                   NIE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60844</wp:posOffset>
                      </wp:positionV>
                      <wp:extent cx="180978" cy="114300"/>
                      <wp:effectExtent l="0" t="0" r="28572" b="19050"/>
                      <wp:wrapNone/>
                      <wp:docPr id="20" name="Kształ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6" o:spid="_x0000_s1041" style="position:absolute;margin-left:396.2pt;margin-top:4.8pt;width:14.25pt;height:9pt;z-index: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5974561</wp:posOffset>
                      </wp:positionH>
                      <wp:positionV relativeFrom="paragraph">
                        <wp:posOffset>60844</wp:posOffset>
                      </wp:positionV>
                      <wp:extent cx="180978" cy="114300"/>
                      <wp:effectExtent l="0" t="0" r="28572" b="19050"/>
                      <wp:wrapNone/>
                      <wp:docPr id="21" name="Kształ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7" o:spid="_x0000_s1042" style="position:absolute;margin-left:470.45pt;margin-top:4.8pt;width:14.25pt;height:9pt;z-index:1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8. Czy ma Pan/Pani metalowe szwy chirurgiczne?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TAK                   NIE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>
                      <wp:simplePos x="0" y="0"/>
                      <wp:positionH relativeFrom="column">
                        <wp:posOffset>5041443</wp:posOffset>
                      </wp:positionH>
                      <wp:positionV relativeFrom="paragraph">
                        <wp:posOffset>29160</wp:posOffset>
                      </wp:positionV>
                      <wp:extent cx="180978" cy="114300"/>
                      <wp:effectExtent l="0" t="0" r="28572" b="19050"/>
                      <wp:wrapNone/>
                      <wp:docPr id="22" name="Kształ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8" o:spid="_x0000_s1043" style="position:absolute;margin-left:396.95pt;margin-top:2.3pt;width:14.25pt;height:9pt;z-index: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5984281</wp:posOffset>
                      </wp:positionH>
                      <wp:positionV relativeFrom="paragraph">
                        <wp:posOffset>29160</wp:posOffset>
                      </wp:positionV>
                      <wp:extent cx="180978" cy="133346"/>
                      <wp:effectExtent l="0" t="0" r="28572" b="19054"/>
                      <wp:wrapNone/>
                      <wp:docPr id="23" name="Kształ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8" cy="13334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19" o:spid="_x0000_s1044" style="position:absolute;margin-left:471.2pt;margin-top:2.3pt;width:14.25pt;height:10.5pt;flip:y;z-index:1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66673;90489,133346;0,66673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9. Czy ma Pan/Pani w ciele operacyjnie założone metalowe elementy?                TAK                   NIE    </w:t>
            </w:r>
          </w:p>
          <w:p w:rsidR="00225CF5" w:rsidRDefault="00770082">
            <w:pPr>
              <w:pStyle w:val="Standard"/>
            </w:pPr>
            <w:r>
              <w:rPr>
                <w:sz w:val="22"/>
                <w:szCs w:val="22"/>
              </w:rPr>
              <w:t xml:space="preserve">Jeżeli </w:t>
            </w:r>
            <w:r>
              <w:rPr>
                <w:b/>
                <w:bCs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 xml:space="preserve">, to gdzie są zlokalizowane i z jakiego stopu </w:t>
            </w:r>
            <w:r>
              <w:rPr>
                <w:sz w:val="22"/>
                <w:szCs w:val="22"/>
              </w:rPr>
              <w:t>są wykonane?</w:t>
            </w:r>
          </w:p>
          <w:p w:rsidR="00225CF5" w:rsidRDefault="00770082">
            <w:pPr>
              <w:pStyle w:val="Standard"/>
            </w:pPr>
            <w:r>
              <w:rPr>
                <w:sz w:val="18"/>
                <w:szCs w:val="18"/>
              </w:rPr>
              <w:t>(np.: implant słuchowy, sztuczna zastawka serca, metalowa endoproteza, stenty, śruby,</w:t>
            </w:r>
          </w:p>
          <w:p w:rsidR="00225CF5" w:rsidRDefault="00770082">
            <w:pPr>
              <w:pStyle w:val="Standard"/>
            </w:pPr>
            <w:r>
              <w:rPr>
                <w:sz w:val="18"/>
                <w:szCs w:val="18"/>
              </w:rPr>
              <w:t>nici kosmetyczne itp.)</w:t>
            </w:r>
            <w:r>
              <w:rPr>
                <w:sz w:val="22"/>
                <w:szCs w:val="22"/>
              </w:rPr>
              <w:t xml:space="preserve"> ……………………….………………………………………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5041443</wp:posOffset>
                      </wp:positionH>
                      <wp:positionV relativeFrom="paragraph">
                        <wp:posOffset>53282</wp:posOffset>
                      </wp:positionV>
                      <wp:extent cx="180978" cy="114300"/>
                      <wp:effectExtent l="0" t="0" r="28572" b="19050"/>
                      <wp:wrapNone/>
                      <wp:docPr id="24" name="Kształ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0" o:spid="_x0000_s1045" style="position:absolute;margin-left:396.95pt;margin-top:4.2pt;width:14.25pt;height:9pt;z-index: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>
                      <wp:simplePos x="0" y="0"/>
                      <wp:positionH relativeFrom="column">
                        <wp:posOffset>6003356</wp:posOffset>
                      </wp:positionH>
                      <wp:positionV relativeFrom="paragraph">
                        <wp:posOffset>38880</wp:posOffset>
                      </wp:positionV>
                      <wp:extent cx="180978" cy="114300"/>
                      <wp:effectExtent l="0" t="0" r="28572" b="19050"/>
                      <wp:wrapNone/>
                      <wp:docPr id="25" name="Kształ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1" o:spid="_x0000_s1046" style="position:absolute;margin-left:472.7pt;margin-top:3.05pt;width:14.25pt;height:9pt;z-index:2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10. Czy ma Pan/Pani protezy zębowe?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TAK                     NIE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allowOverlap="1">
                      <wp:simplePos x="0" y="0"/>
                      <wp:positionH relativeFrom="column">
                        <wp:posOffset>5041443</wp:posOffset>
                      </wp:positionH>
                      <wp:positionV relativeFrom="paragraph">
                        <wp:posOffset>50035</wp:posOffset>
                      </wp:positionV>
                      <wp:extent cx="180978" cy="114300"/>
                      <wp:effectExtent l="0" t="0" r="28572" b="19050"/>
                      <wp:wrapNone/>
                      <wp:docPr id="26" name="Kształ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2" o:spid="_x0000_s1047" style="position:absolute;margin-left:396.95pt;margin-top:3.95pt;width:14.25pt;height:9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6003356</wp:posOffset>
                      </wp:positionH>
                      <wp:positionV relativeFrom="paragraph">
                        <wp:posOffset>30961</wp:posOffset>
                      </wp:positionV>
                      <wp:extent cx="180978" cy="114300"/>
                      <wp:effectExtent l="0" t="0" r="28572" b="19050"/>
                      <wp:wrapNone/>
                      <wp:docPr id="27" name="Kształ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3" o:spid="_x0000_s1048" style="position:absolute;margin-left:472.7pt;margin-top:2.45pt;width:14.25pt;height:9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11. Czy ma Pan/Pani metalowe mostki zębowe (aparat ortodontyczny)?             TAK                     NIE                                   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5041443</wp:posOffset>
                      </wp:positionH>
                      <wp:positionV relativeFrom="paragraph">
                        <wp:posOffset>51480</wp:posOffset>
                      </wp:positionV>
                      <wp:extent cx="180978" cy="114300"/>
                      <wp:effectExtent l="0" t="0" r="28572" b="19050"/>
                      <wp:wrapNone/>
                      <wp:docPr id="28" name="Kształ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4" o:spid="_x0000_s1049" style="position:absolute;margin-left:396.95pt;margin-top:4.05pt;width:14.25pt;height:9pt;z-index: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>
                      <wp:simplePos x="0" y="0"/>
                      <wp:positionH relativeFrom="column">
                        <wp:posOffset>6003356</wp:posOffset>
                      </wp:positionH>
                      <wp:positionV relativeFrom="paragraph">
                        <wp:posOffset>40681</wp:posOffset>
                      </wp:positionV>
                      <wp:extent cx="180978" cy="114300"/>
                      <wp:effectExtent l="0" t="0" r="28572" b="19050"/>
                      <wp:wrapNone/>
                      <wp:docPr id="29" name="Kształ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5" o:spid="_x0000_s1050" style="position:absolute;margin-left:472.7pt;margin-top:3.2pt;width:14.25pt;height:9pt;z-index:2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vtZgMAAIw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12. Czy cierpi Pan/Pani na klaustrofobię lub inne </w:t>
            </w:r>
            <w:r>
              <w:rPr>
                <w:b/>
                <w:bCs/>
                <w:sz w:val="22"/>
                <w:szCs w:val="22"/>
              </w:rPr>
              <w:t xml:space="preserve">stany lękowe?                          TAK                     NIE    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5050798</wp:posOffset>
                      </wp:positionH>
                      <wp:positionV relativeFrom="paragraph">
                        <wp:posOffset>13322</wp:posOffset>
                      </wp:positionV>
                      <wp:extent cx="180978" cy="114300"/>
                      <wp:effectExtent l="0" t="0" r="28572" b="19050"/>
                      <wp:wrapNone/>
                      <wp:docPr id="30" name="Kształ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6" o:spid="_x0000_s1051" style="position:absolute;margin-left:397.7pt;margin-top:1.05pt;width:14.25pt;height:9pt;z-index:2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6022439</wp:posOffset>
                      </wp:positionH>
                      <wp:positionV relativeFrom="paragraph">
                        <wp:posOffset>14758</wp:posOffset>
                      </wp:positionV>
                      <wp:extent cx="180978" cy="114300"/>
                      <wp:effectExtent l="0" t="0" r="28572" b="19050"/>
                      <wp:wrapNone/>
                      <wp:docPr id="31" name="Kształ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7" o:spid="_x0000_s1052" style="position:absolute;margin-left:474.2pt;margin-top:1.15pt;width:14.25pt;height:9pt;z-index: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13. Czy występują u Pana/Pani reakcje alergiczne?                                                TAK                     NIE</w:t>
            </w:r>
          </w:p>
          <w:p w:rsidR="00225CF5" w:rsidRDefault="00770082">
            <w:pPr>
              <w:pStyle w:val="Standard"/>
            </w:pPr>
            <w:r>
              <w:rPr>
                <w:sz w:val="22"/>
                <w:szCs w:val="22"/>
              </w:rPr>
              <w:t>(na środki kontrastowe, leki, inne)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225CF5" w:rsidRDefault="00770082">
            <w:pPr>
              <w:pStyle w:val="Standard"/>
            </w:pPr>
            <w:r>
              <w:rPr>
                <w:sz w:val="22"/>
                <w:szCs w:val="22"/>
              </w:rPr>
              <w:t xml:space="preserve">Jeżeli </w:t>
            </w:r>
            <w:r>
              <w:rPr>
                <w:b/>
                <w:bCs/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proszę podać jakie: …………………………………………………</w:t>
            </w:r>
          </w:p>
          <w:p w:rsidR="00225CF5" w:rsidRDefault="00770082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5041443</wp:posOffset>
                      </wp:positionH>
                      <wp:positionV relativeFrom="paragraph">
                        <wp:posOffset>56519</wp:posOffset>
                      </wp:positionV>
                      <wp:extent cx="180978" cy="114300"/>
                      <wp:effectExtent l="0" t="0" r="28572" b="19050"/>
                      <wp:wrapNone/>
                      <wp:docPr id="32" name="Kształ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8" o:spid="_x0000_s1053" style="position:absolute;margin-left:396.95pt;margin-top:4.45pt;width:14.25pt;height:9pt;z-index: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allowOverlap="1">
                      <wp:simplePos x="0" y="0"/>
                      <wp:positionH relativeFrom="column">
                        <wp:posOffset>6022439</wp:posOffset>
                      </wp:positionH>
                      <wp:positionV relativeFrom="paragraph">
                        <wp:posOffset>28081</wp:posOffset>
                      </wp:positionV>
                      <wp:extent cx="180978" cy="114300"/>
                      <wp:effectExtent l="0" t="0" r="28572" b="19050"/>
                      <wp:wrapNone/>
                      <wp:docPr id="33" name="Kształ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29" o:spid="_x0000_s1054" style="position:absolute;margin-left:474.2pt;margin-top:2.2pt;width:14.25pt;height:9pt;z-index: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14. Czy cierpi Pan/Pani na chorobę nerek?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TAK                     NIE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52203</wp:posOffset>
                      </wp:positionV>
                      <wp:extent cx="180978" cy="114300"/>
                      <wp:effectExtent l="0" t="0" r="28572" b="19050"/>
                      <wp:wrapNone/>
                      <wp:docPr id="34" name="Kształ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0" o:spid="_x0000_s1055" style="position:absolute;margin-left:396.2pt;margin-top:4.1pt;width:14.25pt;height:9pt;z-index: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allowOverlap="1">
                      <wp:simplePos x="0" y="0"/>
                      <wp:positionH relativeFrom="column">
                        <wp:posOffset>6031803</wp:posOffset>
                      </wp:positionH>
                      <wp:positionV relativeFrom="paragraph">
                        <wp:posOffset>38880</wp:posOffset>
                      </wp:positionV>
                      <wp:extent cx="180978" cy="114300"/>
                      <wp:effectExtent l="0" t="0" r="28572" b="19050"/>
                      <wp:wrapNone/>
                      <wp:docPr id="35" name="Kształ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1" o:spid="_x0000_s1056" style="position:absolute;margin-left:474.95pt;margin-top:3.05pt;width:14.25pt;height:9pt;z-index: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allowOverlap="1">
                      <wp:simplePos x="0" y="0"/>
                      <wp:positionH relativeFrom="column">
                        <wp:posOffset>4403156</wp:posOffset>
                      </wp:positionH>
                      <wp:positionV relativeFrom="paragraph">
                        <wp:posOffset>10076</wp:posOffset>
                      </wp:positionV>
                      <wp:extent cx="180978" cy="114300"/>
                      <wp:effectExtent l="0" t="0" r="28572" b="19050"/>
                      <wp:wrapNone/>
                      <wp:docPr id="36" name="Kształ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8" o:spid="_x0000_s1057" style="position:absolute;margin-left:346.7pt;margin-top:.8pt;width:14.25pt;height:9pt;z-index: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fGZAMAAIw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allowOverlap="1">
                      <wp:simplePos x="0" y="0"/>
                      <wp:positionH relativeFrom="column">
                        <wp:posOffset>3381478</wp:posOffset>
                      </wp:positionH>
                      <wp:positionV relativeFrom="paragraph">
                        <wp:posOffset>722</wp:posOffset>
                      </wp:positionV>
                      <wp:extent cx="8888" cy="558159"/>
                      <wp:effectExtent l="0" t="0" r="29212" b="32391"/>
                      <wp:wrapNone/>
                      <wp:docPr id="37" name="Linia pionow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8" cy="5581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D57299" id="Linia pionowa 1" o:spid="_x0000_s1026" type="#_x0000_t32" style="position:absolute;margin-left:266.25pt;margin-top:.05pt;width:.7pt;height:43.9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4648315</wp:posOffset>
                      </wp:positionH>
                      <wp:positionV relativeFrom="paragraph">
                        <wp:posOffset>722</wp:posOffset>
                      </wp:positionV>
                      <wp:extent cx="0" cy="789941"/>
                      <wp:effectExtent l="0" t="0" r="19050" b="29209"/>
                      <wp:wrapNone/>
                      <wp:docPr id="38" name="Lini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99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A616A" id="Linia 4" o:spid="_x0000_s1026" type="#_x0000_t32" style="position:absolute;margin-left:366pt;margin-top:.05pt;width:0;height:62.2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15. Czy jest Pani w ciąży?                                                     NIE DOTYCZY         TAK                     NIE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49679</wp:posOffset>
                      </wp:positionV>
                      <wp:extent cx="180978" cy="114300"/>
                      <wp:effectExtent l="0" t="0" r="28572" b="19050"/>
                      <wp:wrapNone/>
                      <wp:docPr id="39" name="Kształ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2" o:spid="_x0000_s1058" style="position:absolute;margin-left:396.2pt;margin-top:3.9pt;width:14.25pt;height:9pt;z-index: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6031803</wp:posOffset>
                      </wp:positionH>
                      <wp:positionV relativeFrom="paragraph">
                        <wp:posOffset>45720</wp:posOffset>
                      </wp:positionV>
                      <wp:extent cx="180978" cy="114300"/>
                      <wp:effectExtent l="0" t="0" r="28572" b="19050"/>
                      <wp:wrapNone/>
                      <wp:docPr id="40" name="Kształ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3" o:spid="_x0000_s1059" style="position:absolute;margin-left:474.95pt;margin-top:3.6pt;width:14.25pt;height:9pt;z-index: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4403156</wp:posOffset>
                      </wp:positionH>
                      <wp:positionV relativeFrom="paragraph">
                        <wp:posOffset>20875</wp:posOffset>
                      </wp:positionV>
                      <wp:extent cx="181608" cy="114930"/>
                      <wp:effectExtent l="0" t="0" r="27942" b="18420"/>
                      <wp:wrapNone/>
                      <wp:docPr id="41" name="Kształ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08" cy="11493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9" o:spid="_x0000_s1060" style="position:absolute;margin-left:346.7pt;margin-top:1.65pt;width:14.3pt;height:9.0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" adj="-11796480,,5400" path="m,l21600,r,21600l,21600,,xe" strokeweight=".35281mm">
                      <v:stroke joinstyle="miter"/>
                      <v:formulas/>
                      <v:path arrowok="t" o:connecttype="custom" o:connectlocs="90804,0;181608,57465;90804,114930;0,57465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16. Czy ma </w:t>
            </w:r>
            <w:r>
              <w:rPr>
                <w:b/>
                <w:bCs/>
                <w:sz w:val="22"/>
                <w:szCs w:val="22"/>
              </w:rPr>
              <w:t>Pani metalowe wkładki wewnątrzmaciczne?  NIE DOTYCZY         TAK                     NIE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50758</wp:posOffset>
                      </wp:positionV>
                      <wp:extent cx="180978" cy="114300"/>
                      <wp:effectExtent l="0" t="0" r="28572" b="19050"/>
                      <wp:wrapNone/>
                      <wp:docPr id="42" name="Kształ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4" o:spid="_x0000_s1061" style="position:absolute;margin-left:396.2pt;margin-top:4pt;width:14.25pt;height:9pt;z-index: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6041523</wp:posOffset>
                      </wp:positionH>
                      <wp:positionV relativeFrom="paragraph">
                        <wp:posOffset>56519</wp:posOffset>
                      </wp:positionV>
                      <wp:extent cx="180978" cy="114300"/>
                      <wp:effectExtent l="0" t="0" r="28572" b="19050"/>
                      <wp:wrapNone/>
                      <wp:docPr id="43" name="Kształ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5" o:spid="_x0000_s1062" style="position:absolute;margin-left:475.7pt;margin-top:4.45pt;width:14.25pt;height:9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>
                      <wp:simplePos x="0" y="0"/>
                      <wp:positionH relativeFrom="column">
                        <wp:posOffset>4403156</wp:posOffset>
                      </wp:positionH>
                      <wp:positionV relativeFrom="paragraph">
                        <wp:posOffset>35643</wp:posOffset>
                      </wp:positionV>
                      <wp:extent cx="180978" cy="114300"/>
                      <wp:effectExtent l="0" t="0" r="28572" b="19050"/>
                      <wp:wrapNone/>
                      <wp:docPr id="44" name="Kształ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40" o:spid="_x0000_s1063" style="position:absolute;margin-left:346.7pt;margin-top:2.8pt;width:14.25pt;height:9pt;z-index: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17. Zgadzam się na podanie środka kontrastowego           NIE DOTYCZY         TAK                     NIE</w:t>
            </w:r>
          </w:p>
        </w:tc>
      </w:tr>
      <w:tr w:rsidR="00225CF5">
        <w:tblPrEx>
          <w:tblCellMar>
            <w:top w:w="0" w:type="dxa"/>
            <w:bottom w:w="0" w:type="dxa"/>
          </w:tblCellMar>
        </w:tblPrEx>
        <w:tc>
          <w:tcPr>
            <w:tcW w:w="101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CF5" w:rsidRDefault="00770082">
            <w:pPr>
              <w:pStyle w:val="Standard"/>
            </w:pP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5031723</wp:posOffset>
                      </wp:positionH>
                      <wp:positionV relativeFrom="paragraph">
                        <wp:posOffset>55796</wp:posOffset>
                      </wp:positionV>
                      <wp:extent cx="180978" cy="114300"/>
                      <wp:effectExtent l="0" t="0" r="28572" b="19050"/>
                      <wp:wrapNone/>
                      <wp:docPr id="45" name="Kształ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6" o:spid="_x0000_s1064" style="position:absolute;margin-left:396.2pt;margin-top:4.4pt;width:14.25pt;height:9pt;z-index: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6041523</wp:posOffset>
                      </wp:positionH>
                      <wp:positionV relativeFrom="paragraph">
                        <wp:posOffset>57963</wp:posOffset>
                      </wp:positionV>
                      <wp:extent cx="180978" cy="114300"/>
                      <wp:effectExtent l="0" t="0" r="28572" b="19050"/>
                      <wp:wrapNone/>
                      <wp:docPr id="46" name="Kształ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8" cy="1143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custDash>
                                  <a:ds d="3225557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  <a:ds d="719943" sp="3225557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225CF5" w:rsidRDefault="00225CF5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ształt 37" o:spid="_x0000_s1065" style="position:absolute;margin-left:475.7pt;margin-top:4.55pt;width:14.25pt;height:9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" adj="-11796480,,5400" path="m,l21600,r,21600l,21600,,xe" strokeweight=".35281mm">
                      <v:stroke joinstyle="miter"/>
                      <v:formulas/>
                      <v:path arrowok="t" o:connecttype="custom" o:connectlocs="90489,0;180978,57150;90489,114300;0,57150" o:connectangles="270,0,90,180" textboxrect="0,0,21600,21600"/>
                      <v:textbox inset="0,0,0,0">
                        <w:txbxContent>
                          <w:p w:rsidR="00225CF5" w:rsidRDefault="00225CF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 xml:space="preserve">18. Zgadam się na wykonanie badania </w:t>
            </w:r>
            <w:r>
              <w:rPr>
                <w:b/>
                <w:bCs/>
                <w:sz w:val="22"/>
                <w:szCs w:val="22"/>
              </w:rPr>
              <w:t>Rezonansem Magnetycznym                   TAK                     NIE</w:t>
            </w:r>
          </w:p>
        </w:tc>
      </w:tr>
    </w:tbl>
    <w:p w:rsidR="00225CF5" w:rsidRDefault="00225CF5">
      <w:pPr>
        <w:pStyle w:val="Standard"/>
        <w:jc w:val="center"/>
        <w:rPr>
          <w:sz w:val="22"/>
          <w:szCs w:val="22"/>
        </w:rPr>
      </w:pPr>
    </w:p>
    <w:p w:rsidR="00225CF5" w:rsidRDefault="0077008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Treść ankiety jest dla mnie zrozumiała, a zakreślone odpowiedzi są zgodne ze stanem faktycznym.</w:t>
      </w:r>
    </w:p>
    <w:p w:rsidR="00225CF5" w:rsidRDefault="00225CF5">
      <w:pPr>
        <w:pStyle w:val="Standard"/>
        <w:jc w:val="both"/>
        <w:rPr>
          <w:sz w:val="20"/>
          <w:szCs w:val="20"/>
        </w:rPr>
      </w:pPr>
    </w:p>
    <w:p w:rsidR="00225CF5" w:rsidRDefault="00770082">
      <w:pPr>
        <w:pStyle w:val="Standard"/>
        <w:jc w:val="both"/>
      </w:pPr>
      <w:r>
        <w:rPr>
          <w:sz w:val="20"/>
          <w:szCs w:val="20"/>
        </w:rPr>
        <w:t>Miechów, dn. …………………………...               Podpis Pacjenta lub Opiekuna ………………………………………..</w:t>
      </w:r>
    </w:p>
    <w:sectPr w:rsidR="00225CF5">
      <w:pgSz w:w="11906" w:h="16838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82" w:rsidRDefault="00770082">
      <w:r>
        <w:separator/>
      </w:r>
    </w:p>
  </w:endnote>
  <w:endnote w:type="continuationSeparator" w:id="0">
    <w:p w:rsidR="00770082" w:rsidRDefault="0077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82" w:rsidRDefault="00770082">
      <w:r>
        <w:rPr>
          <w:color w:val="000000"/>
        </w:rPr>
        <w:separator/>
      </w:r>
    </w:p>
  </w:footnote>
  <w:footnote w:type="continuationSeparator" w:id="0">
    <w:p w:rsidR="00770082" w:rsidRDefault="0077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5CF5"/>
    <w:rsid w:val="00225CF5"/>
    <w:rsid w:val="00516546"/>
    <w:rsid w:val="007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3616-C36B-4EAA-843A-8E27778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Orłowski</dc:creator>
  <cp:lastModifiedBy>Łukasz Orłowski</cp:lastModifiedBy>
  <cp:revision>2</cp:revision>
  <cp:lastPrinted>2022-10-20T09:31:00Z</cp:lastPrinted>
  <dcterms:created xsi:type="dcterms:W3CDTF">2023-01-18T09:24:00Z</dcterms:created>
  <dcterms:modified xsi:type="dcterms:W3CDTF">2023-01-18T09:24:00Z</dcterms:modified>
</cp:coreProperties>
</file>